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Pr="00E473DD" w:rsidRDefault="00A8763F" w:rsidP="00FA19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3DD">
        <w:rPr>
          <w:rFonts w:ascii="Times New Roman" w:hAnsi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A8763F" w:rsidRDefault="00A8763F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/>
          <w:b/>
          <w:spacing w:val="-11"/>
          <w:sz w:val="28"/>
          <w:szCs w:val="28"/>
          <w:lang w:eastAsia="ru-RU"/>
        </w:rPr>
      </w:pPr>
    </w:p>
    <w:p w:rsidR="00A8763F" w:rsidRPr="00E473DD" w:rsidRDefault="00A8763F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1B33">
        <w:rPr>
          <w:rFonts w:ascii="Times New Roman" w:hAnsi="Times New Roman"/>
          <w:bCs/>
          <w:spacing w:val="-11"/>
          <w:sz w:val="24"/>
          <w:szCs w:val="24"/>
          <w:u w:val="single"/>
          <w:lang w:eastAsia="ru-RU"/>
        </w:rPr>
        <w:t xml:space="preserve">Конкурс </w:t>
      </w:r>
      <w:r w:rsidRPr="004C19C3">
        <w:rPr>
          <w:rFonts w:ascii="Times New Roman" w:hAnsi="Times New Roman"/>
          <w:bCs/>
          <w:spacing w:val="-11"/>
          <w:sz w:val="24"/>
          <w:szCs w:val="24"/>
          <w:u w:val="single"/>
          <w:lang w:eastAsia="ru-RU"/>
        </w:rPr>
        <w:t>на право получения именных стипендий Правительства Санкт-Петербурга, учрежденных постановлением Правительства Санкт-Петербурга от 30.08.2012 № 921 «О именных стипендиях Правительства Санкт-Петербурга студентам образовательных организаций высшего образования и среднего профессионального образования»</w:t>
      </w:r>
    </w:p>
    <w:p w:rsidR="00A8763F" w:rsidRPr="00E473DD" w:rsidRDefault="00A8763F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74"/>
        <w:gridCol w:w="7007"/>
      </w:tblGrid>
      <w:tr w:rsidR="00A8763F" w:rsidRPr="004C4F67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A8763F" w:rsidRDefault="00A8763F" w:rsidP="00170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A8763F" w:rsidRPr="00E473DD" w:rsidRDefault="00A8763F" w:rsidP="00170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763F" w:rsidRPr="00E473DD" w:rsidRDefault="00A8763F" w:rsidP="00170B0E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2E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A8763F" w:rsidRPr="004C4F67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8763F" w:rsidRPr="00E473DD" w:rsidRDefault="00A8763F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:rsidR="00A8763F" w:rsidRPr="00E473DD" w:rsidRDefault="00A8763F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A8763F" w:rsidRPr="004C4F67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A8763F" w:rsidRPr="004C4F67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A8763F" w:rsidRPr="00E473DD" w:rsidRDefault="00A8763F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A8763F" w:rsidRPr="004C4F67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A8763F" w:rsidRDefault="00A8763F" w:rsidP="00B07028">
            <w:pPr>
              <w:pStyle w:val="Heading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A8763F" w:rsidRPr="00B07028" w:rsidRDefault="00A8763F" w:rsidP="00B07028">
            <w:pPr>
              <w:pStyle w:val="Heading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A8763F" w:rsidRPr="006267FD" w:rsidRDefault="00A8763F" w:rsidP="00B07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A8763F" w:rsidRDefault="00A8763F" w:rsidP="00B07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Миргородская, д. 26-28, лит. В</w:t>
            </w:r>
          </w:p>
          <w:p w:rsidR="00A8763F" w:rsidRPr="00936B70" w:rsidRDefault="00A8763F" w:rsidP="00B07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:rsidR="00A8763F" w:rsidRDefault="00A8763F" w:rsidP="00B07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A8763F" w:rsidRPr="002E1F9A" w:rsidRDefault="00A8763F" w:rsidP="00B07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:rsidR="00A8763F" w:rsidRPr="00E473DD" w:rsidRDefault="00A8763F" w:rsidP="00B07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A8763F" w:rsidRPr="004C4F67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A8763F" w:rsidRPr="004C4F67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A8763F" w:rsidRPr="00E473DD" w:rsidRDefault="00A8763F" w:rsidP="00E473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8763F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8763F" w:rsidRPr="00E473DD" w:rsidRDefault="00A8763F" w:rsidP="00E473DD">
      <w:pPr>
        <w:spacing w:after="269" w:line="1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774"/>
        <w:gridCol w:w="6896"/>
      </w:tblGrid>
      <w:tr w:rsidR="00A8763F" w:rsidRPr="004C4F67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A8763F" w:rsidRPr="004C4F67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A8763F" w:rsidRPr="004C4F67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A8763F" w:rsidRPr="004C4F67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A8763F" w:rsidRPr="004C4F67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A8763F" w:rsidRPr="004C4F67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A8763F" w:rsidRPr="004C4F6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A8763F" w:rsidRPr="004C4F6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63F" w:rsidRPr="00E473DD" w:rsidRDefault="00A8763F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8763F" w:rsidRPr="00E473DD" w:rsidRDefault="00A8763F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6"/>
          <w:szCs w:val="26"/>
          <w:lang w:eastAsia="ru-RU"/>
        </w:rPr>
      </w:pPr>
    </w:p>
    <w:p w:rsidR="00A8763F" w:rsidRPr="00E473DD" w:rsidRDefault="00A8763F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6"/>
          <w:szCs w:val="26"/>
          <w:lang w:eastAsia="ru-RU"/>
        </w:rPr>
      </w:pPr>
    </w:p>
    <w:p w:rsidR="00A8763F" w:rsidRPr="00E473DD" w:rsidRDefault="00A8763F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6"/>
          <w:szCs w:val="26"/>
          <w:lang w:eastAsia="ru-RU"/>
        </w:rPr>
      </w:pPr>
    </w:p>
    <w:p w:rsidR="00A8763F" w:rsidRPr="00E473DD" w:rsidRDefault="00A8763F" w:rsidP="00170B0E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hAnsi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:rsidR="00A8763F" w:rsidRPr="009B22E8" w:rsidRDefault="00A8763F" w:rsidP="00170B0E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4"/>
          <w:szCs w:val="24"/>
          <w:vertAlign w:val="superscript"/>
          <w:lang w:eastAsia="ru-RU"/>
        </w:rPr>
      </w:pPr>
      <w:r w:rsidRPr="009B22E8">
        <w:rPr>
          <w:rFonts w:ascii="Times New Roman" w:hAnsi="Times New Roman"/>
          <w:spacing w:val="-12"/>
          <w:vertAlign w:val="superscript"/>
          <w:lang w:eastAsia="ru-RU"/>
        </w:rPr>
        <w:t xml:space="preserve">      </w:t>
      </w:r>
      <w:r>
        <w:rPr>
          <w:rFonts w:ascii="Times New Roman" w:hAnsi="Times New Roman"/>
          <w:spacing w:val="-12"/>
          <w:vertAlign w:val="superscript"/>
          <w:lang w:eastAsia="ru-RU"/>
        </w:rPr>
        <w:t xml:space="preserve">                                </w:t>
      </w:r>
      <w:r w:rsidRPr="009B22E8">
        <w:rPr>
          <w:rFonts w:ascii="Times New Roman" w:hAnsi="Times New Roman"/>
          <w:spacing w:val="-12"/>
          <w:vertAlign w:val="superscript"/>
          <w:lang w:eastAsia="ru-RU"/>
        </w:rPr>
        <w:t xml:space="preserve">     </w:t>
      </w:r>
      <w:r w:rsidRPr="009B22E8">
        <w:rPr>
          <w:rFonts w:ascii="Times New Roman" w:hAnsi="Times New Roman"/>
          <w:spacing w:val="-12"/>
          <w:sz w:val="24"/>
          <w:szCs w:val="24"/>
          <w:vertAlign w:val="superscript"/>
          <w:lang w:eastAsia="ru-RU"/>
        </w:rPr>
        <w:t xml:space="preserve">(Ф.И.О. субъекта персональных данных)                    </w:t>
      </w:r>
      <w:r>
        <w:rPr>
          <w:rFonts w:ascii="Times New Roman" w:hAnsi="Times New Roman"/>
          <w:spacing w:val="-12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9B22E8">
        <w:rPr>
          <w:rFonts w:ascii="Times New Roman" w:hAnsi="Times New Roman"/>
          <w:spacing w:val="-12"/>
          <w:sz w:val="24"/>
          <w:szCs w:val="24"/>
          <w:vertAlign w:val="superscript"/>
          <w:lang w:eastAsia="ru-RU"/>
        </w:rPr>
        <w:t xml:space="preserve">             (подпись)    </w:t>
      </w:r>
    </w:p>
    <w:p w:rsidR="00A8763F" w:rsidRPr="00E473DD" w:rsidRDefault="00A8763F" w:rsidP="00170B0E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4"/>
          <w:szCs w:val="24"/>
          <w:lang w:eastAsia="ru-RU"/>
        </w:rPr>
      </w:pPr>
    </w:p>
    <w:p w:rsidR="00A8763F" w:rsidRPr="00E473DD" w:rsidRDefault="00A8763F" w:rsidP="00170B0E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4"/>
          <w:szCs w:val="24"/>
          <w:lang w:eastAsia="ru-RU"/>
        </w:rPr>
      </w:pPr>
    </w:p>
    <w:p w:rsidR="00A8763F" w:rsidRPr="00E473DD" w:rsidRDefault="00A8763F" w:rsidP="00170B0E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hAnsi="Times New Roman"/>
          <w:spacing w:val="-12"/>
          <w:sz w:val="24"/>
          <w:szCs w:val="24"/>
          <w:lang w:eastAsia="ru-RU"/>
        </w:rPr>
        <w:t>_________________</w:t>
      </w:r>
    </w:p>
    <w:p w:rsidR="00A8763F" w:rsidRPr="009B22E8" w:rsidRDefault="00A8763F" w:rsidP="00170B0E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hAnsi="Times New Roman"/>
          <w:spacing w:val="-13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pacing w:val="-13"/>
          <w:sz w:val="24"/>
          <w:szCs w:val="24"/>
          <w:vertAlign w:val="superscript"/>
          <w:lang w:eastAsia="ru-RU"/>
        </w:rPr>
        <w:t xml:space="preserve">                         </w:t>
      </w:r>
      <w:r w:rsidRPr="009B22E8">
        <w:rPr>
          <w:rFonts w:ascii="Times New Roman" w:hAnsi="Times New Roman"/>
          <w:spacing w:val="-13"/>
          <w:sz w:val="24"/>
          <w:szCs w:val="24"/>
          <w:vertAlign w:val="superscript"/>
          <w:lang w:eastAsia="ru-RU"/>
        </w:rPr>
        <w:t>(дата)</w:t>
      </w:r>
    </w:p>
    <w:p w:rsidR="00A8763F" w:rsidRPr="00C32D65" w:rsidRDefault="00A8763F" w:rsidP="00E473DD">
      <w:pPr>
        <w:rPr>
          <w:rFonts w:ascii="Times New Roman" w:hAnsi="Times New Roman"/>
          <w:b/>
          <w:sz w:val="26"/>
          <w:szCs w:val="26"/>
          <w:lang w:eastAsia="ru-RU"/>
        </w:rPr>
      </w:pPr>
    </w:p>
    <w:sectPr w:rsidR="00A8763F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FF"/>
    <w:rsid w:val="000162B8"/>
    <w:rsid w:val="000663FF"/>
    <w:rsid w:val="000C61B6"/>
    <w:rsid w:val="000D3937"/>
    <w:rsid w:val="000D589A"/>
    <w:rsid w:val="00114BB2"/>
    <w:rsid w:val="00152C69"/>
    <w:rsid w:val="0016040A"/>
    <w:rsid w:val="00170B0E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11B33"/>
    <w:rsid w:val="00325B5A"/>
    <w:rsid w:val="0035650B"/>
    <w:rsid w:val="00366A03"/>
    <w:rsid w:val="00381B56"/>
    <w:rsid w:val="003A757D"/>
    <w:rsid w:val="003B538D"/>
    <w:rsid w:val="003B78E8"/>
    <w:rsid w:val="00424BDC"/>
    <w:rsid w:val="00425836"/>
    <w:rsid w:val="004B0449"/>
    <w:rsid w:val="004B27FD"/>
    <w:rsid w:val="004B53D1"/>
    <w:rsid w:val="004C19C3"/>
    <w:rsid w:val="004C4F67"/>
    <w:rsid w:val="004C752A"/>
    <w:rsid w:val="004C7793"/>
    <w:rsid w:val="004D0FF2"/>
    <w:rsid w:val="004E6053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B22E8"/>
    <w:rsid w:val="009C659A"/>
    <w:rsid w:val="009F6526"/>
    <w:rsid w:val="00A01842"/>
    <w:rsid w:val="00A249FF"/>
    <w:rsid w:val="00A44A3E"/>
    <w:rsid w:val="00A62640"/>
    <w:rsid w:val="00A8054B"/>
    <w:rsid w:val="00A8763F"/>
    <w:rsid w:val="00AB33D9"/>
    <w:rsid w:val="00AD1E35"/>
    <w:rsid w:val="00AF14B5"/>
    <w:rsid w:val="00B07028"/>
    <w:rsid w:val="00B7183C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D228A"/>
    <w:rsid w:val="00EE0BB9"/>
    <w:rsid w:val="00F01882"/>
    <w:rsid w:val="00F14EC0"/>
    <w:rsid w:val="00F359D5"/>
    <w:rsid w:val="00F46951"/>
    <w:rsid w:val="00FA194F"/>
    <w:rsid w:val="00FB3CAD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0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666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583</Words>
  <Characters>3328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на обработку персональных данных</dc:title>
  <dc:subject/>
  <dc:creator>Василюк Виктория Дмитриевна</dc:creator>
  <cp:keywords/>
  <dc:description/>
  <cp:lastModifiedBy>user</cp:lastModifiedBy>
  <cp:revision>2</cp:revision>
  <cp:lastPrinted>2016-09-28T05:40:00Z</cp:lastPrinted>
  <dcterms:created xsi:type="dcterms:W3CDTF">2020-06-24T19:09:00Z</dcterms:created>
  <dcterms:modified xsi:type="dcterms:W3CDTF">2020-06-24T19:09:00Z</dcterms:modified>
</cp:coreProperties>
</file>